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2" w:rsidRDefault="00466D12" w:rsidP="00195D3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cs="方正小标宋_GBK" w:hint="eastAsia"/>
          <w:sz w:val="44"/>
          <w:szCs w:val="44"/>
        </w:rPr>
        <w:t>汉中市公共信用信息报告查询申请表</w:t>
      </w:r>
    </w:p>
    <w:p w:rsidR="00466D12" w:rsidRPr="00195D39" w:rsidRDefault="00466D12" w:rsidP="00195D39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华文中宋"/>
          <w:sz w:val="28"/>
          <w:szCs w:val="28"/>
        </w:rPr>
      </w:pPr>
      <w:r>
        <w:rPr>
          <w:rFonts w:ascii="方正小标宋_GBK" w:eastAsia="方正小标宋_GBK" w:hAnsi="华文中宋" w:cs="方正小标宋_GBK" w:hint="eastAsia"/>
          <w:sz w:val="28"/>
          <w:szCs w:val="28"/>
        </w:rPr>
        <w:t>（适用于法人及其他组织自查）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18"/>
        <w:gridCol w:w="8"/>
        <w:gridCol w:w="283"/>
        <w:gridCol w:w="1062"/>
        <w:gridCol w:w="1012"/>
        <w:gridCol w:w="397"/>
        <w:gridCol w:w="890"/>
        <w:gridCol w:w="386"/>
        <w:gridCol w:w="212"/>
        <w:gridCol w:w="2736"/>
      </w:tblGrid>
      <w:tr w:rsidR="00466D12" w:rsidTr="008519D3">
        <w:trPr>
          <w:trHeight w:val="400"/>
        </w:trPr>
        <w:tc>
          <w:tcPr>
            <w:tcW w:w="8504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466D12" w:rsidRDefault="00466D12" w:rsidP="008519D3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基本信息</w:t>
            </w:r>
          </w:p>
        </w:tc>
      </w:tr>
      <w:tr w:rsidR="00466D12" w:rsidTr="008519D3">
        <w:trPr>
          <w:trHeight w:val="400"/>
        </w:trPr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 w:hAnsi="Times"/>
              </w:rPr>
            </w:pPr>
            <w:r>
              <w:rPr>
                <w:rFonts w:ascii="方正仿宋_GBK" w:eastAsia="方正仿宋_GBK" w:cs="方正仿宋_GBK" w:hint="eastAsia"/>
              </w:rPr>
              <w:t>名</w:t>
            </w:r>
            <w:r>
              <w:rPr>
                <w:rFonts w:ascii="方正仿宋_GBK" w:eastAsia="方正仿宋_GBK" w:cs="方正仿宋_GBK"/>
              </w:rPr>
              <w:t xml:space="preserve">    </w:t>
            </w:r>
            <w:r>
              <w:rPr>
                <w:rFonts w:ascii="方正仿宋_GBK" w:eastAsia="方正仿宋_GBK" w:cs="方正仿宋_GBK" w:hint="eastAsia"/>
              </w:rPr>
              <w:t>称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</w:p>
        </w:tc>
      </w:tr>
      <w:tr w:rsidR="00466D12" w:rsidTr="008519D3"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住</w:t>
            </w:r>
            <w:r>
              <w:rPr>
                <w:rFonts w:ascii="方正仿宋_GBK" w:eastAsia="方正仿宋_GBK" w:cs="方正仿宋_GBK"/>
              </w:rPr>
              <w:t xml:space="preserve">    </w:t>
            </w:r>
            <w:r>
              <w:rPr>
                <w:rFonts w:ascii="方正仿宋_GBK" w:eastAsia="方正仿宋_GBK" w:cs="方正仿宋_GBK" w:hint="eastAsia"/>
              </w:rPr>
              <w:t>所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</w:p>
        </w:tc>
      </w:tr>
      <w:tr w:rsidR="00466D12" w:rsidTr="008519D3">
        <w:trPr>
          <w:trHeight w:val="358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组织机构代码</w:t>
            </w:r>
          </w:p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、工商注册号或统一社会信用代码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组织机构代码：</w:t>
            </w:r>
          </w:p>
        </w:tc>
      </w:tr>
      <w:tr w:rsidR="00466D12" w:rsidTr="008519D3">
        <w:trPr>
          <w:trHeight w:val="407"/>
        </w:trPr>
        <w:tc>
          <w:tcPr>
            <w:tcW w:w="180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工商注册号：</w:t>
            </w:r>
          </w:p>
        </w:tc>
      </w:tr>
      <w:tr w:rsidR="00466D12" w:rsidTr="008519D3">
        <w:trPr>
          <w:trHeight w:val="407"/>
        </w:trPr>
        <w:tc>
          <w:tcPr>
            <w:tcW w:w="180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统一社会信用代码：</w:t>
            </w:r>
          </w:p>
        </w:tc>
      </w:tr>
      <w:tr w:rsidR="00466D12" w:rsidTr="008519D3">
        <w:trPr>
          <w:trHeight w:val="462"/>
        </w:trPr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法定代表人</w:t>
            </w:r>
          </w:p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（负责人）姓名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身份证号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ascii="方正仿宋_GBK" w:eastAsia="方正仿宋_GBK"/>
              </w:rPr>
            </w:pPr>
          </w:p>
        </w:tc>
      </w:tr>
      <w:tr w:rsidR="00466D12" w:rsidTr="008519D3">
        <w:trPr>
          <w:trHeight w:val="434"/>
        </w:trPr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联系方式</w:t>
            </w:r>
          </w:p>
        </w:tc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lef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手机：</w:t>
            </w:r>
            <w:r>
              <w:rPr>
                <w:rFonts w:ascii="方正仿宋_GBK" w:eastAsia="方正仿宋_GBK" w:cs="方正仿宋_GBK"/>
              </w:rPr>
              <w:t xml:space="preserve">___________ </w:t>
            </w:r>
            <w:r>
              <w:rPr>
                <w:rFonts w:ascii="方正仿宋_GBK" w:eastAsia="方正仿宋_GBK" w:cs="方正仿宋_GBK" w:hint="eastAsia"/>
              </w:rPr>
              <w:t>固话：</w:t>
            </w:r>
            <w:r>
              <w:rPr>
                <w:rFonts w:ascii="方正仿宋_GBK" w:eastAsia="方正仿宋_GBK" w:cs="方正仿宋_GBK"/>
              </w:rPr>
              <w:t>__________</w:t>
            </w:r>
            <w:r>
              <w:rPr>
                <w:rFonts w:eastAsia="方正仿宋_GBK"/>
              </w:rPr>
              <w:t>E-mail</w:t>
            </w:r>
            <w:r>
              <w:rPr>
                <w:rFonts w:ascii="方正仿宋_GBK" w:eastAsia="方正仿宋_GBK" w:cs="方正仿宋_GBK" w:hint="eastAsia"/>
              </w:rPr>
              <w:t>：</w:t>
            </w:r>
            <w:r>
              <w:rPr>
                <w:rFonts w:ascii="方正仿宋_GBK" w:eastAsia="方正仿宋_GBK" w:cs="方正仿宋_GBK"/>
              </w:rPr>
              <w:t>_____________</w:t>
            </w:r>
          </w:p>
        </w:tc>
      </w:tr>
      <w:tr w:rsidR="00466D12" w:rsidTr="008519D3">
        <w:trPr>
          <w:trHeight w:val="1183"/>
        </w:trPr>
        <w:tc>
          <w:tcPr>
            <w:tcW w:w="8504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6D12" w:rsidRDefault="00466D12" w:rsidP="008519D3">
            <w:pPr>
              <w:spacing w:line="400" w:lineRule="exact"/>
              <w:jc w:val="lef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查询用途：</w:t>
            </w:r>
          </w:p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</w:p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466D12" w:rsidTr="008519D3">
        <w:trPr>
          <w:trHeight w:val="469"/>
        </w:trPr>
        <w:tc>
          <w:tcPr>
            <w:tcW w:w="850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查询经办人基本信息</w:t>
            </w:r>
          </w:p>
        </w:tc>
      </w:tr>
      <w:tr w:rsidR="00466D12" w:rsidTr="008519D3">
        <w:trPr>
          <w:trHeight w:val="440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姓</w:t>
            </w:r>
            <w:r>
              <w:rPr>
                <w:rFonts w:ascii="方正仿宋_GBK" w:eastAsia="方正仿宋_GBK" w:cs="方正仿宋_GBK"/>
              </w:rPr>
              <w:t xml:space="preserve">    </w:t>
            </w:r>
            <w:r>
              <w:rPr>
                <w:rFonts w:ascii="方正仿宋_GBK" w:eastAsia="方正仿宋_GBK" w:cs="方正仿宋_GBK" w:hint="eastAsia"/>
              </w:rPr>
              <w:t>名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身份证号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</w:p>
        </w:tc>
      </w:tr>
      <w:tr w:rsidR="00466D12" w:rsidTr="008519D3">
        <w:trPr>
          <w:trHeight w:val="440"/>
        </w:trPr>
        <w:tc>
          <w:tcPr>
            <w:tcW w:w="1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联系方式</w:t>
            </w:r>
          </w:p>
        </w:tc>
        <w:tc>
          <w:tcPr>
            <w:tcW w:w="69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6D12" w:rsidRDefault="00466D12" w:rsidP="008519D3">
            <w:pPr>
              <w:spacing w:line="360" w:lineRule="exact"/>
              <w:rPr>
                <w:rFonts w:eastAsia="仿宋_GB2312"/>
              </w:rPr>
            </w:pPr>
            <w:r>
              <w:rPr>
                <w:rFonts w:ascii="方正仿宋_GBK" w:eastAsia="方正仿宋_GBK" w:cs="方正仿宋_GBK" w:hint="eastAsia"/>
              </w:rPr>
              <w:t>手机：</w:t>
            </w:r>
            <w:r>
              <w:rPr>
                <w:rFonts w:ascii="方正仿宋_GBK" w:eastAsia="方正仿宋_GBK" w:cs="方正仿宋_GBK"/>
              </w:rPr>
              <w:t xml:space="preserve">_____________ </w:t>
            </w:r>
            <w:r>
              <w:rPr>
                <w:rFonts w:ascii="方正仿宋_GBK" w:eastAsia="方正仿宋_GBK" w:cs="方正仿宋_GBK" w:hint="eastAsia"/>
              </w:rPr>
              <w:t>固话</w:t>
            </w:r>
            <w:r>
              <w:rPr>
                <w:rFonts w:eastAsia="仿宋_GB2312" w:cs="仿宋_GB2312" w:hint="eastAsia"/>
              </w:rPr>
              <w:t>：</w:t>
            </w:r>
            <w:r>
              <w:rPr>
                <w:rFonts w:eastAsia="仿宋_GB2312"/>
              </w:rPr>
              <w:t>______________E-mail</w:t>
            </w:r>
            <w:r>
              <w:rPr>
                <w:rFonts w:eastAsia="仿宋_GB2312" w:cs="仿宋_GB2312" w:hint="eastAsia"/>
              </w:rPr>
              <w:t>：</w:t>
            </w:r>
            <w:r>
              <w:rPr>
                <w:rFonts w:eastAsia="仿宋_GB2312"/>
              </w:rPr>
              <w:t>________________</w:t>
            </w:r>
          </w:p>
        </w:tc>
      </w:tr>
      <w:tr w:rsidR="00466D12" w:rsidTr="008519D3">
        <w:trPr>
          <w:trHeight w:val="550"/>
        </w:trPr>
        <w:tc>
          <w:tcPr>
            <w:tcW w:w="850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6D12" w:rsidRDefault="00466D12" w:rsidP="008519D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申请人（经办人）承诺</w:t>
            </w:r>
          </w:p>
        </w:tc>
      </w:tr>
      <w:tr w:rsidR="00466D12" w:rsidTr="008519D3">
        <w:trPr>
          <w:trHeight w:val="2122"/>
        </w:trPr>
        <w:tc>
          <w:tcPr>
            <w:tcW w:w="850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466D12" w:rsidRDefault="00466D12" w:rsidP="00466D12">
            <w:pPr>
              <w:spacing w:line="360" w:lineRule="exact"/>
              <w:ind w:firstLineChars="200" w:firstLine="3168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提交的申请材料和信息真实有效，如提供虚假材料或信息，同意作为不良记录列入信用档案。</w:t>
            </w:r>
          </w:p>
          <w:p w:rsidR="00466D12" w:rsidRDefault="00466D12" w:rsidP="00466D12">
            <w:pPr>
              <w:spacing w:line="360" w:lineRule="exact"/>
              <w:ind w:firstLineChars="600" w:firstLine="31680"/>
              <w:rPr>
                <w:rFonts w:ascii="方正仿宋_GBK" w:eastAsia="方正仿宋_GBK"/>
              </w:rPr>
            </w:pPr>
          </w:p>
          <w:p w:rsidR="00466D12" w:rsidRDefault="00466D12" w:rsidP="00466D12">
            <w:pPr>
              <w:spacing w:line="360" w:lineRule="exact"/>
              <w:ind w:firstLineChars="450" w:firstLine="31680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申请人（盖公章）：</w:t>
            </w:r>
            <w:r>
              <w:rPr>
                <w:rFonts w:ascii="方正仿宋_GBK" w:eastAsia="方正仿宋_GBK" w:cs="方正仿宋_GBK"/>
              </w:rPr>
              <w:t xml:space="preserve">                  </w:t>
            </w:r>
            <w:r>
              <w:rPr>
                <w:rFonts w:ascii="方正仿宋_GBK" w:eastAsia="方正仿宋_GBK" w:cs="方正仿宋_GBK" w:hint="eastAsia"/>
              </w:rPr>
              <w:t>查询经办人签字：</w:t>
            </w:r>
            <w:r>
              <w:rPr>
                <w:rFonts w:ascii="方正仿宋_GBK" w:eastAsia="方正仿宋_GBK" w:cs="方正仿宋_GBK"/>
              </w:rPr>
              <w:t xml:space="preserve">           </w:t>
            </w:r>
          </w:p>
          <w:p w:rsidR="00466D12" w:rsidRDefault="00466D12" w:rsidP="008519D3">
            <w:pPr>
              <w:spacing w:line="400" w:lineRule="exact"/>
              <w:rPr>
                <w:rFonts w:eastAsia="仿宋_GB2312"/>
              </w:rPr>
            </w:pPr>
            <w:r>
              <w:rPr>
                <w:rFonts w:ascii="方正仿宋_GBK" w:eastAsia="方正仿宋_GBK" w:cs="方正仿宋_GBK"/>
              </w:rPr>
              <w:t xml:space="preserve">         </w:t>
            </w:r>
            <w:r>
              <w:rPr>
                <w:rFonts w:ascii="方正仿宋_GBK" w:eastAsia="方正仿宋_GBK" w:cs="方正仿宋_GBK" w:hint="eastAsia"/>
              </w:rPr>
              <w:t>日期：</w:t>
            </w:r>
            <w:r>
              <w:rPr>
                <w:rFonts w:ascii="方正仿宋_GBK" w:eastAsia="方正仿宋_GBK" w:cs="方正仿宋_GBK"/>
              </w:rPr>
              <w:t xml:space="preserve">                             </w:t>
            </w:r>
            <w:r>
              <w:rPr>
                <w:rFonts w:ascii="方正仿宋_GBK" w:eastAsia="方正仿宋_GBK" w:cs="方正仿宋_GBK" w:hint="eastAsia"/>
              </w:rPr>
              <w:t>日期：</w:t>
            </w:r>
            <w:r>
              <w:rPr>
                <w:rFonts w:ascii="方正仿宋_GBK" w:eastAsia="方正仿宋_GBK" w:cs="方正仿宋_GBK"/>
              </w:rPr>
              <w:t xml:space="preserve">            </w:t>
            </w:r>
          </w:p>
        </w:tc>
      </w:tr>
      <w:tr w:rsidR="00466D12" w:rsidTr="008519D3">
        <w:trPr>
          <w:trHeight w:val="470"/>
        </w:trPr>
        <w:tc>
          <w:tcPr>
            <w:tcW w:w="850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D12" w:rsidRPr="00733BA3" w:rsidRDefault="00466D12" w:rsidP="008519D3">
            <w:pPr>
              <w:spacing w:line="360" w:lineRule="exact"/>
              <w:rPr>
                <w:rFonts w:eastAsia="仿宋_GB2312"/>
              </w:rPr>
            </w:pPr>
            <w:r w:rsidRPr="00733BA3">
              <w:rPr>
                <w:rFonts w:ascii="黑体" w:eastAsia="黑体" w:hAnsi="黑体" w:cs="黑体" w:hint="eastAsia"/>
              </w:rPr>
              <w:t>注：以下内容由信用报告出具机构填写</w:t>
            </w:r>
          </w:p>
        </w:tc>
      </w:tr>
      <w:tr w:rsidR="00466D12" w:rsidTr="008519D3">
        <w:trPr>
          <w:trHeight w:val="699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D12" w:rsidRDefault="00466D12" w:rsidP="008519D3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ascii="方正仿宋_GBK" w:eastAsia="方正仿宋_GBK" w:cs="方正仿宋_GBK" w:hint="eastAsia"/>
              </w:rPr>
              <w:t>现场验证材料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D12" w:rsidRDefault="00466D12" w:rsidP="008519D3">
            <w:pPr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 w:cs="方正仿宋_GBK" w:hint="eastAsia"/>
              </w:rPr>
              <w:t>查询人营业执照复印件一份，盖法人公章。</w:t>
            </w:r>
          </w:p>
          <w:p w:rsidR="00466D12" w:rsidRDefault="00466D12" w:rsidP="008519D3">
            <w:pPr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 w:cs="方正仿宋_GBK" w:hint="eastAsia"/>
              </w:rPr>
              <w:t>查询人组织机构代码证复印件一份，盖法人公章。</w:t>
            </w:r>
          </w:p>
          <w:p w:rsidR="00466D12" w:rsidRDefault="00466D12" w:rsidP="008519D3">
            <w:pPr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 w:cs="方正仿宋_GBK" w:hint="eastAsia"/>
              </w:rPr>
              <w:t>查询经办人身份证复印件一份，盖法人公章。</w:t>
            </w:r>
          </w:p>
        </w:tc>
      </w:tr>
      <w:tr w:rsidR="00466D12" w:rsidTr="008519D3">
        <w:trPr>
          <w:trHeight w:val="699"/>
        </w:trPr>
        <w:tc>
          <w:tcPr>
            <w:tcW w:w="287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48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操作人签字：</w:t>
            </w:r>
            <w:r>
              <w:rPr>
                <w:rFonts w:ascii="方正仿宋_GBK" w:eastAsia="方正仿宋_GBK" w:cs="方正仿宋_GBK"/>
              </w:rPr>
              <w:t>__________</w:t>
            </w:r>
          </w:p>
          <w:p w:rsidR="00466D12" w:rsidRDefault="00466D12" w:rsidP="008519D3">
            <w:pPr>
              <w:spacing w:line="48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/>
              </w:rPr>
              <w:t xml:space="preserve">      </w:t>
            </w:r>
            <w:r>
              <w:rPr>
                <w:rFonts w:ascii="方正仿宋_GBK" w:eastAsia="方正仿宋_GBK" w:cs="方正仿宋_GBK" w:hint="eastAsia"/>
              </w:rPr>
              <w:t>日期：</w:t>
            </w:r>
            <w:r>
              <w:rPr>
                <w:rFonts w:ascii="方正仿宋_GBK" w:eastAsia="方正仿宋_GBK" w:cs="方正仿宋_GBK"/>
              </w:rPr>
              <w:t>__________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D12" w:rsidRDefault="00466D12" w:rsidP="008519D3">
            <w:pPr>
              <w:spacing w:line="48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审核人签字：</w:t>
            </w:r>
            <w:r>
              <w:rPr>
                <w:rFonts w:ascii="方正仿宋_GBK" w:eastAsia="方正仿宋_GBK" w:cs="方正仿宋_GBK"/>
              </w:rPr>
              <w:t>_________</w:t>
            </w:r>
          </w:p>
          <w:p w:rsidR="00466D12" w:rsidRDefault="00466D12" w:rsidP="008519D3">
            <w:pPr>
              <w:spacing w:line="48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/>
              </w:rPr>
              <w:t xml:space="preserve">      </w:t>
            </w:r>
            <w:r>
              <w:rPr>
                <w:rFonts w:ascii="方正仿宋_GBK" w:eastAsia="方正仿宋_GBK" w:cs="方正仿宋_GBK" w:hint="eastAsia"/>
              </w:rPr>
              <w:t>日期：</w:t>
            </w:r>
            <w:r>
              <w:rPr>
                <w:rFonts w:ascii="方正仿宋_GBK" w:eastAsia="方正仿宋_GBK" w:cs="方正仿宋_GBK"/>
              </w:rPr>
              <w:t>__________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6D12" w:rsidRDefault="00466D12" w:rsidP="008519D3">
            <w:pPr>
              <w:spacing w:line="48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 w:hint="eastAsia"/>
              </w:rPr>
              <w:t>领取人签字：</w:t>
            </w:r>
            <w:r>
              <w:rPr>
                <w:rFonts w:ascii="方正仿宋_GBK" w:eastAsia="方正仿宋_GBK" w:cs="方正仿宋_GBK"/>
              </w:rPr>
              <w:t>____________</w:t>
            </w:r>
          </w:p>
          <w:p w:rsidR="00466D12" w:rsidRDefault="00466D12" w:rsidP="008519D3">
            <w:pPr>
              <w:spacing w:line="480" w:lineRule="exac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cs="方正仿宋_GBK"/>
              </w:rPr>
              <w:t xml:space="preserve">      </w:t>
            </w:r>
            <w:r>
              <w:rPr>
                <w:rFonts w:ascii="方正仿宋_GBK" w:eastAsia="方正仿宋_GBK" w:cs="方正仿宋_GBK" w:hint="eastAsia"/>
              </w:rPr>
              <w:t>日期：</w:t>
            </w:r>
            <w:r>
              <w:rPr>
                <w:rFonts w:ascii="方正仿宋_GBK" w:eastAsia="方正仿宋_GBK" w:cs="方正仿宋_GBK"/>
              </w:rPr>
              <w:t>____________</w:t>
            </w:r>
          </w:p>
        </w:tc>
      </w:tr>
    </w:tbl>
    <w:p w:rsidR="00466D12" w:rsidRPr="00195D39" w:rsidRDefault="00466D12" w:rsidP="00195D39">
      <w:pPr>
        <w:pStyle w:val="PlainText"/>
        <w:spacing w:line="240" w:lineRule="atLeast"/>
        <w:rPr>
          <w:rFonts w:hAnsi="宋体" w:cs="Times New Roman"/>
        </w:rPr>
      </w:pPr>
      <w:r>
        <w:rPr>
          <w:rFonts w:ascii="方正仿宋_GBK" w:eastAsia="方正仿宋_GBK" w:cs="方正仿宋_GBK" w:hint="eastAsia"/>
        </w:rPr>
        <w:t>备注</w:t>
      </w:r>
      <w:r>
        <w:rPr>
          <w:rFonts w:ascii="方正仿宋_GBK" w:eastAsia="方正仿宋_GBK" w:cs="方正仿宋_GBK"/>
        </w:rPr>
        <w:t>:</w:t>
      </w:r>
      <w:r>
        <w:rPr>
          <w:rFonts w:ascii="方正仿宋_GBK" w:eastAsia="方正仿宋_GBK" w:cs="方正仿宋_GBK" w:hint="eastAsia"/>
        </w:rPr>
        <w:t>现场验证材料所列事项需全部如实提供，如工商营业执照内含统一社会信用代码事项，则无需提供组织机构代码证复印件。</w:t>
      </w:r>
    </w:p>
    <w:sectPr w:rsidR="00466D12" w:rsidRPr="00195D39" w:rsidSect="005D0F6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E6"/>
    <w:rsid w:val="000019CE"/>
    <w:rsid w:val="00003A2B"/>
    <w:rsid w:val="000054D9"/>
    <w:rsid w:val="000128AF"/>
    <w:rsid w:val="00013576"/>
    <w:rsid w:val="00013E3D"/>
    <w:rsid w:val="000225D7"/>
    <w:rsid w:val="00025AB9"/>
    <w:rsid w:val="00025F76"/>
    <w:rsid w:val="00030434"/>
    <w:rsid w:val="00031E12"/>
    <w:rsid w:val="00035493"/>
    <w:rsid w:val="0004029F"/>
    <w:rsid w:val="00051A72"/>
    <w:rsid w:val="00057D78"/>
    <w:rsid w:val="000609A2"/>
    <w:rsid w:val="00060F72"/>
    <w:rsid w:val="00073407"/>
    <w:rsid w:val="00075C4D"/>
    <w:rsid w:val="00081684"/>
    <w:rsid w:val="00081BB6"/>
    <w:rsid w:val="0008508E"/>
    <w:rsid w:val="00087C4D"/>
    <w:rsid w:val="00094CF1"/>
    <w:rsid w:val="0009558F"/>
    <w:rsid w:val="000A173A"/>
    <w:rsid w:val="000A2D69"/>
    <w:rsid w:val="000A73A7"/>
    <w:rsid w:val="000B1AB0"/>
    <w:rsid w:val="000D214C"/>
    <w:rsid w:val="000D55C2"/>
    <w:rsid w:val="000E5F1B"/>
    <w:rsid w:val="000E6805"/>
    <w:rsid w:val="000F1269"/>
    <w:rsid w:val="000F195E"/>
    <w:rsid w:val="000F1E6E"/>
    <w:rsid w:val="000F33BF"/>
    <w:rsid w:val="00101EB3"/>
    <w:rsid w:val="00104315"/>
    <w:rsid w:val="001311C3"/>
    <w:rsid w:val="00133C89"/>
    <w:rsid w:val="00136A60"/>
    <w:rsid w:val="00143C70"/>
    <w:rsid w:val="0014402F"/>
    <w:rsid w:val="00151A23"/>
    <w:rsid w:val="001529E2"/>
    <w:rsid w:val="001543AA"/>
    <w:rsid w:val="00160D38"/>
    <w:rsid w:val="00174035"/>
    <w:rsid w:val="00175166"/>
    <w:rsid w:val="00175FCC"/>
    <w:rsid w:val="0018052D"/>
    <w:rsid w:val="00180C9D"/>
    <w:rsid w:val="001827E7"/>
    <w:rsid w:val="00184F40"/>
    <w:rsid w:val="00195D39"/>
    <w:rsid w:val="001A27DB"/>
    <w:rsid w:val="001A6F4B"/>
    <w:rsid w:val="001B2600"/>
    <w:rsid w:val="001B424C"/>
    <w:rsid w:val="001B5CAF"/>
    <w:rsid w:val="001B735B"/>
    <w:rsid w:val="001C33B1"/>
    <w:rsid w:val="001C418B"/>
    <w:rsid w:val="001C6477"/>
    <w:rsid w:val="001D40D9"/>
    <w:rsid w:val="001D74CC"/>
    <w:rsid w:val="001E06F2"/>
    <w:rsid w:val="001F5045"/>
    <w:rsid w:val="0020409E"/>
    <w:rsid w:val="00212C77"/>
    <w:rsid w:val="00225F65"/>
    <w:rsid w:val="00225FAE"/>
    <w:rsid w:val="00240301"/>
    <w:rsid w:val="00240898"/>
    <w:rsid w:val="0024198C"/>
    <w:rsid w:val="00242E6C"/>
    <w:rsid w:val="00246BF0"/>
    <w:rsid w:val="002475DE"/>
    <w:rsid w:val="002537D9"/>
    <w:rsid w:val="00253B0C"/>
    <w:rsid w:val="0025671E"/>
    <w:rsid w:val="002624AC"/>
    <w:rsid w:val="002641F8"/>
    <w:rsid w:val="00267B5A"/>
    <w:rsid w:val="0027757A"/>
    <w:rsid w:val="00281114"/>
    <w:rsid w:val="002830A9"/>
    <w:rsid w:val="00287A6C"/>
    <w:rsid w:val="00290B20"/>
    <w:rsid w:val="0029194C"/>
    <w:rsid w:val="002A6197"/>
    <w:rsid w:val="002A7D83"/>
    <w:rsid w:val="002B511A"/>
    <w:rsid w:val="002C15F3"/>
    <w:rsid w:val="002C2E29"/>
    <w:rsid w:val="002C73AF"/>
    <w:rsid w:val="002E17E4"/>
    <w:rsid w:val="002E1E5A"/>
    <w:rsid w:val="002E210E"/>
    <w:rsid w:val="002E40DA"/>
    <w:rsid w:val="002E6F60"/>
    <w:rsid w:val="002E7B17"/>
    <w:rsid w:val="002F0F67"/>
    <w:rsid w:val="002F17C1"/>
    <w:rsid w:val="002F5D7E"/>
    <w:rsid w:val="002F60B1"/>
    <w:rsid w:val="00303EF4"/>
    <w:rsid w:val="00317168"/>
    <w:rsid w:val="00321C34"/>
    <w:rsid w:val="0032201D"/>
    <w:rsid w:val="00346429"/>
    <w:rsid w:val="00352C8F"/>
    <w:rsid w:val="003575C8"/>
    <w:rsid w:val="00357999"/>
    <w:rsid w:val="00360AE5"/>
    <w:rsid w:val="003657E5"/>
    <w:rsid w:val="00365CDE"/>
    <w:rsid w:val="003720AE"/>
    <w:rsid w:val="003774B7"/>
    <w:rsid w:val="003805F2"/>
    <w:rsid w:val="003827AD"/>
    <w:rsid w:val="003908E3"/>
    <w:rsid w:val="00391180"/>
    <w:rsid w:val="0039362A"/>
    <w:rsid w:val="003947DC"/>
    <w:rsid w:val="00396AA1"/>
    <w:rsid w:val="003975EE"/>
    <w:rsid w:val="00397EDD"/>
    <w:rsid w:val="003A2C5E"/>
    <w:rsid w:val="003A3540"/>
    <w:rsid w:val="003B3992"/>
    <w:rsid w:val="003C211C"/>
    <w:rsid w:val="003C330C"/>
    <w:rsid w:val="003C44A2"/>
    <w:rsid w:val="003C484B"/>
    <w:rsid w:val="003E2656"/>
    <w:rsid w:val="003E28FB"/>
    <w:rsid w:val="003E6A21"/>
    <w:rsid w:val="003E7ADD"/>
    <w:rsid w:val="00404FE7"/>
    <w:rsid w:val="0040766F"/>
    <w:rsid w:val="00410F78"/>
    <w:rsid w:val="00416C51"/>
    <w:rsid w:val="00425E97"/>
    <w:rsid w:val="00426735"/>
    <w:rsid w:val="0042795E"/>
    <w:rsid w:val="004322EF"/>
    <w:rsid w:val="004375E3"/>
    <w:rsid w:val="0043771E"/>
    <w:rsid w:val="00441E2A"/>
    <w:rsid w:val="00444B96"/>
    <w:rsid w:val="00447740"/>
    <w:rsid w:val="00453D06"/>
    <w:rsid w:val="00461BBD"/>
    <w:rsid w:val="00463B66"/>
    <w:rsid w:val="00466D12"/>
    <w:rsid w:val="00484837"/>
    <w:rsid w:val="004859D6"/>
    <w:rsid w:val="004A3157"/>
    <w:rsid w:val="004A675A"/>
    <w:rsid w:val="004A6E2B"/>
    <w:rsid w:val="004A79C8"/>
    <w:rsid w:val="004B281E"/>
    <w:rsid w:val="004B544F"/>
    <w:rsid w:val="004C04F2"/>
    <w:rsid w:val="004C58ED"/>
    <w:rsid w:val="004D0ED7"/>
    <w:rsid w:val="004D6F07"/>
    <w:rsid w:val="004E55C6"/>
    <w:rsid w:val="004F2F96"/>
    <w:rsid w:val="004F4385"/>
    <w:rsid w:val="004F66D7"/>
    <w:rsid w:val="005001BD"/>
    <w:rsid w:val="0050264E"/>
    <w:rsid w:val="00503A16"/>
    <w:rsid w:val="005145E7"/>
    <w:rsid w:val="00525AAC"/>
    <w:rsid w:val="0053040F"/>
    <w:rsid w:val="005313E0"/>
    <w:rsid w:val="005359F2"/>
    <w:rsid w:val="00537420"/>
    <w:rsid w:val="00556371"/>
    <w:rsid w:val="005631D7"/>
    <w:rsid w:val="005645E8"/>
    <w:rsid w:val="00565385"/>
    <w:rsid w:val="0056649B"/>
    <w:rsid w:val="00567BF1"/>
    <w:rsid w:val="00581BA2"/>
    <w:rsid w:val="005824E0"/>
    <w:rsid w:val="00583034"/>
    <w:rsid w:val="005878E7"/>
    <w:rsid w:val="005945F1"/>
    <w:rsid w:val="005B0D5B"/>
    <w:rsid w:val="005B43A4"/>
    <w:rsid w:val="005C0B42"/>
    <w:rsid w:val="005C6775"/>
    <w:rsid w:val="005D0F6D"/>
    <w:rsid w:val="005D2AEE"/>
    <w:rsid w:val="005E0050"/>
    <w:rsid w:val="005E1C46"/>
    <w:rsid w:val="005F5E7B"/>
    <w:rsid w:val="00600051"/>
    <w:rsid w:val="006015BE"/>
    <w:rsid w:val="00604387"/>
    <w:rsid w:val="006116B7"/>
    <w:rsid w:val="00614236"/>
    <w:rsid w:val="0061758F"/>
    <w:rsid w:val="0062421C"/>
    <w:rsid w:val="00627215"/>
    <w:rsid w:val="006327AB"/>
    <w:rsid w:val="006418D7"/>
    <w:rsid w:val="00647F68"/>
    <w:rsid w:val="006511BA"/>
    <w:rsid w:val="006558A6"/>
    <w:rsid w:val="00655C10"/>
    <w:rsid w:val="00666CAF"/>
    <w:rsid w:val="0067105B"/>
    <w:rsid w:val="00675D60"/>
    <w:rsid w:val="0068226B"/>
    <w:rsid w:val="0068684C"/>
    <w:rsid w:val="00686B87"/>
    <w:rsid w:val="00691DEC"/>
    <w:rsid w:val="006A2358"/>
    <w:rsid w:val="006B5CD0"/>
    <w:rsid w:val="006B628A"/>
    <w:rsid w:val="006C4A24"/>
    <w:rsid w:val="006C5B53"/>
    <w:rsid w:val="006D64B8"/>
    <w:rsid w:val="006E2B6D"/>
    <w:rsid w:val="006E37AC"/>
    <w:rsid w:val="006F1319"/>
    <w:rsid w:val="006F1467"/>
    <w:rsid w:val="007057F7"/>
    <w:rsid w:val="00705DD3"/>
    <w:rsid w:val="007071D2"/>
    <w:rsid w:val="00715D55"/>
    <w:rsid w:val="007201CA"/>
    <w:rsid w:val="007266A2"/>
    <w:rsid w:val="00726A2E"/>
    <w:rsid w:val="007301A0"/>
    <w:rsid w:val="0073270F"/>
    <w:rsid w:val="00733BA3"/>
    <w:rsid w:val="007609DC"/>
    <w:rsid w:val="00763465"/>
    <w:rsid w:val="0076375B"/>
    <w:rsid w:val="00766135"/>
    <w:rsid w:val="00774600"/>
    <w:rsid w:val="00783323"/>
    <w:rsid w:val="00784D0C"/>
    <w:rsid w:val="00785A6B"/>
    <w:rsid w:val="007866DA"/>
    <w:rsid w:val="007875FE"/>
    <w:rsid w:val="00787977"/>
    <w:rsid w:val="0079025E"/>
    <w:rsid w:val="00797668"/>
    <w:rsid w:val="007A6987"/>
    <w:rsid w:val="007B49D5"/>
    <w:rsid w:val="007B50B2"/>
    <w:rsid w:val="007B7306"/>
    <w:rsid w:val="007C2546"/>
    <w:rsid w:val="007C36F8"/>
    <w:rsid w:val="007C5023"/>
    <w:rsid w:val="007D1B56"/>
    <w:rsid w:val="007E59AE"/>
    <w:rsid w:val="007F0CD2"/>
    <w:rsid w:val="008063AE"/>
    <w:rsid w:val="00813608"/>
    <w:rsid w:val="00820E1C"/>
    <w:rsid w:val="008254DB"/>
    <w:rsid w:val="0083285B"/>
    <w:rsid w:val="00834BE3"/>
    <w:rsid w:val="00834BF0"/>
    <w:rsid w:val="008519D3"/>
    <w:rsid w:val="008578D4"/>
    <w:rsid w:val="00860C78"/>
    <w:rsid w:val="00863600"/>
    <w:rsid w:val="00870429"/>
    <w:rsid w:val="008720AC"/>
    <w:rsid w:val="00876446"/>
    <w:rsid w:val="00886FE7"/>
    <w:rsid w:val="008A3879"/>
    <w:rsid w:val="008B075E"/>
    <w:rsid w:val="008C0C66"/>
    <w:rsid w:val="008C0E30"/>
    <w:rsid w:val="008C7660"/>
    <w:rsid w:val="008D139C"/>
    <w:rsid w:val="008D56F1"/>
    <w:rsid w:val="008E40A8"/>
    <w:rsid w:val="008F0F0B"/>
    <w:rsid w:val="008F2388"/>
    <w:rsid w:val="008F2D39"/>
    <w:rsid w:val="008F6CDC"/>
    <w:rsid w:val="00904DF6"/>
    <w:rsid w:val="00907D48"/>
    <w:rsid w:val="00914228"/>
    <w:rsid w:val="0091462C"/>
    <w:rsid w:val="00921893"/>
    <w:rsid w:val="0092516C"/>
    <w:rsid w:val="00934551"/>
    <w:rsid w:val="0093654F"/>
    <w:rsid w:val="0094388B"/>
    <w:rsid w:val="009478D6"/>
    <w:rsid w:val="00950AC1"/>
    <w:rsid w:val="00950EEC"/>
    <w:rsid w:val="00952BFF"/>
    <w:rsid w:val="009536A6"/>
    <w:rsid w:val="009703C0"/>
    <w:rsid w:val="0097317A"/>
    <w:rsid w:val="009738D7"/>
    <w:rsid w:val="009775A9"/>
    <w:rsid w:val="00983094"/>
    <w:rsid w:val="009A5975"/>
    <w:rsid w:val="009B2814"/>
    <w:rsid w:val="009B3E52"/>
    <w:rsid w:val="009B7C6C"/>
    <w:rsid w:val="009C2713"/>
    <w:rsid w:val="009D2DBD"/>
    <w:rsid w:val="009E5BC8"/>
    <w:rsid w:val="00A00360"/>
    <w:rsid w:val="00A00DF2"/>
    <w:rsid w:val="00A0648D"/>
    <w:rsid w:val="00A06553"/>
    <w:rsid w:val="00A11CE7"/>
    <w:rsid w:val="00A15E44"/>
    <w:rsid w:val="00A262EA"/>
    <w:rsid w:val="00A331A5"/>
    <w:rsid w:val="00A42AAE"/>
    <w:rsid w:val="00A46C89"/>
    <w:rsid w:val="00A65C56"/>
    <w:rsid w:val="00A6759C"/>
    <w:rsid w:val="00A74C7A"/>
    <w:rsid w:val="00A7676E"/>
    <w:rsid w:val="00A91D6E"/>
    <w:rsid w:val="00A9506C"/>
    <w:rsid w:val="00A95CE6"/>
    <w:rsid w:val="00AA171C"/>
    <w:rsid w:val="00AA700C"/>
    <w:rsid w:val="00AB5C1E"/>
    <w:rsid w:val="00AC0C88"/>
    <w:rsid w:val="00AC2948"/>
    <w:rsid w:val="00AD4AE7"/>
    <w:rsid w:val="00AE21C4"/>
    <w:rsid w:val="00AE2881"/>
    <w:rsid w:val="00AE567C"/>
    <w:rsid w:val="00AF036D"/>
    <w:rsid w:val="00AF4580"/>
    <w:rsid w:val="00B03519"/>
    <w:rsid w:val="00B055E8"/>
    <w:rsid w:val="00B17D34"/>
    <w:rsid w:val="00B17F4E"/>
    <w:rsid w:val="00B2093B"/>
    <w:rsid w:val="00B21C99"/>
    <w:rsid w:val="00B24D81"/>
    <w:rsid w:val="00B45050"/>
    <w:rsid w:val="00B50F3F"/>
    <w:rsid w:val="00B55813"/>
    <w:rsid w:val="00B63103"/>
    <w:rsid w:val="00B66F2F"/>
    <w:rsid w:val="00B82826"/>
    <w:rsid w:val="00BA1BA4"/>
    <w:rsid w:val="00BA4420"/>
    <w:rsid w:val="00BB0DE5"/>
    <w:rsid w:val="00BB2E2A"/>
    <w:rsid w:val="00BB74FF"/>
    <w:rsid w:val="00BC07F6"/>
    <w:rsid w:val="00BC3290"/>
    <w:rsid w:val="00BD01E2"/>
    <w:rsid w:val="00BD0CBE"/>
    <w:rsid w:val="00BD2D85"/>
    <w:rsid w:val="00BD4908"/>
    <w:rsid w:val="00BE2E7F"/>
    <w:rsid w:val="00BE43BC"/>
    <w:rsid w:val="00BE632D"/>
    <w:rsid w:val="00BE752F"/>
    <w:rsid w:val="00BF3E6E"/>
    <w:rsid w:val="00C00883"/>
    <w:rsid w:val="00C00D12"/>
    <w:rsid w:val="00C06A2F"/>
    <w:rsid w:val="00C25AA4"/>
    <w:rsid w:val="00C30091"/>
    <w:rsid w:val="00C3458C"/>
    <w:rsid w:val="00C62B45"/>
    <w:rsid w:val="00C668B8"/>
    <w:rsid w:val="00C67C2D"/>
    <w:rsid w:val="00C70AC0"/>
    <w:rsid w:val="00C7496B"/>
    <w:rsid w:val="00C74BC8"/>
    <w:rsid w:val="00C769E6"/>
    <w:rsid w:val="00C8343E"/>
    <w:rsid w:val="00C86B56"/>
    <w:rsid w:val="00C93A24"/>
    <w:rsid w:val="00CB0AF3"/>
    <w:rsid w:val="00CB0B5D"/>
    <w:rsid w:val="00CC7658"/>
    <w:rsid w:val="00CD091F"/>
    <w:rsid w:val="00CD0927"/>
    <w:rsid w:val="00CD3BBD"/>
    <w:rsid w:val="00CD4C70"/>
    <w:rsid w:val="00CD4F64"/>
    <w:rsid w:val="00CD6669"/>
    <w:rsid w:val="00CE26C1"/>
    <w:rsid w:val="00CE3FD5"/>
    <w:rsid w:val="00CE693C"/>
    <w:rsid w:val="00D01A70"/>
    <w:rsid w:val="00D103DF"/>
    <w:rsid w:val="00D115B4"/>
    <w:rsid w:val="00D22543"/>
    <w:rsid w:val="00D32585"/>
    <w:rsid w:val="00D34083"/>
    <w:rsid w:val="00D50C6B"/>
    <w:rsid w:val="00D51A84"/>
    <w:rsid w:val="00D6213E"/>
    <w:rsid w:val="00D8301D"/>
    <w:rsid w:val="00D872CC"/>
    <w:rsid w:val="00D87CE1"/>
    <w:rsid w:val="00D92589"/>
    <w:rsid w:val="00D951EC"/>
    <w:rsid w:val="00D9521A"/>
    <w:rsid w:val="00D96542"/>
    <w:rsid w:val="00DA0DEF"/>
    <w:rsid w:val="00DB42C0"/>
    <w:rsid w:val="00DB66C1"/>
    <w:rsid w:val="00DC3DBE"/>
    <w:rsid w:val="00DE70EA"/>
    <w:rsid w:val="00DF3F8B"/>
    <w:rsid w:val="00E01025"/>
    <w:rsid w:val="00E0350A"/>
    <w:rsid w:val="00E17FA4"/>
    <w:rsid w:val="00E2642C"/>
    <w:rsid w:val="00E32C6A"/>
    <w:rsid w:val="00E365A5"/>
    <w:rsid w:val="00E433BA"/>
    <w:rsid w:val="00E44298"/>
    <w:rsid w:val="00E44599"/>
    <w:rsid w:val="00E45719"/>
    <w:rsid w:val="00E474E9"/>
    <w:rsid w:val="00E5113B"/>
    <w:rsid w:val="00E52E3E"/>
    <w:rsid w:val="00E5791E"/>
    <w:rsid w:val="00E66813"/>
    <w:rsid w:val="00E74835"/>
    <w:rsid w:val="00EA2764"/>
    <w:rsid w:val="00EA4E09"/>
    <w:rsid w:val="00EB7E0A"/>
    <w:rsid w:val="00ED02D2"/>
    <w:rsid w:val="00ED362D"/>
    <w:rsid w:val="00EE11FD"/>
    <w:rsid w:val="00EE497B"/>
    <w:rsid w:val="00EE6AB8"/>
    <w:rsid w:val="00F06A89"/>
    <w:rsid w:val="00F06B52"/>
    <w:rsid w:val="00F070B1"/>
    <w:rsid w:val="00F10B34"/>
    <w:rsid w:val="00F220F1"/>
    <w:rsid w:val="00F229B5"/>
    <w:rsid w:val="00F2563B"/>
    <w:rsid w:val="00F27C88"/>
    <w:rsid w:val="00F3338A"/>
    <w:rsid w:val="00F33BFA"/>
    <w:rsid w:val="00F37B0F"/>
    <w:rsid w:val="00F4098B"/>
    <w:rsid w:val="00F46DC4"/>
    <w:rsid w:val="00F471BB"/>
    <w:rsid w:val="00F53CBB"/>
    <w:rsid w:val="00F559D1"/>
    <w:rsid w:val="00F55CB6"/>
    <w:rsid w:val="00F60595"/>
    <w:rsid w:val="00F6074E"/>
    <w:rsid w:val="00F613EF"/>
    <w:rsid w:val="00F72217"/>
    <w:rsid w:val="00F74E22"/>
    <w:rsid w:val="00F87BAB"/>
    <w:rsid w:val="00F93042"/>
    <w:rsid w:val="00F94C9F"/>
    <w:rsid w:val="00FC05BB"/>
    <w:rsid w:val="00FC6E12"/>
    <w:rsid w:val="00FC79A3"/>
    <w:rsid w:val="00FD225C"/>
    <w:rsid w:val="00FD3E28"/>
    <w:rsid w:val="00FD584F"/>
    <w:rsid w:val="00FE1F3A"/>
    <w:rsid w:val="00FE68AA"/>
    <w:rsid w:val="00FE70E4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0F6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850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195D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95D39"/>
    <w:rPr>
      <w:b/>
      <w:bCs/>
    </w:rPr>
  </w:style>
  <w:style w:type="character" w:styleId="Hyperlink">
    <w:name w:val="Hyperlink"/>
    <w:basedOn w:val="DefaultParagraphFont"/>
    <w:uiPriority w:val="99"/>
    <w:rsid w:val="00195D39"/>
    <w:rPr>
      <w:color w:val="0000FF"/>
      <w:u w:val="single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95D39"/>
    <w:rPr>
      <w:rFonts w:eastAsia="宋体"/>
      <w:sz w:val="18"/>
      <w:szCs w:val="18"/>
    </w:rPr>
  </w:style>
  <w:style w:type="paragraph" w:styleId="Footer">
    <w:name w:val="footer"/>
    <w:basedOn w:val="Normal"/>
    <w:link w:val="FooterChar1"/>
    <w:uiPriority w:val="99"/>
    <w:rsid w:val="00195D39"/>
    <w:pPr>
      <w:tabs>
        <w:tab w:val="center" w:pos="4153"/>
        <w:tab w:val="right" w:pos="8306"/>
      </w:tabs>
      <w:snapToGrid w:val="0"/>
      <w:jc w:val="left"/>
    </w:pPr>
    <w:rPr>
      <w:noProof/>
      <w:kern w:val="0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1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汉中市公共信用信息报告查询服务指南</dc:title>
  <dc:subject/>
  <dc:creator>罗恒</dc:creator>
  <cp:keywords/>
  <dc:description/>
  <cp:lastModifiedBy>罗恒</cp:lastModifiedBy>
  <cp:revision>3</cp:revision>
  <cp:lastPrinted>2018-07-04T03:13:00Z</cp:lastPrinted>
  <dcterms:created xsi:type="dcterms:W3CDTF">2018-07-04T03:30:00Z</dcterms:created>
  <dcterms:modified xsi:type="dcterms:W3CDTF">2018-07-04T03:30:00Z</dcterms:modified>
</cp:coreProperties>
</file>